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08" w:rsidRDefault="005C2A08" w:rsidP="00D9618B">
      <w:pPr>
        <w:pStyle w:val="Address1"/>
        <w:jc w:val="left"/>
      </w:pPr>
    </w:p>
    <w:p w:rsidR="005C2A08" w:rsidRDefault="005C2A08" w:rsidP="00D9618B">
      <w:pPr>
        <w:pStyle w:val="Address1"/>
        <w:jc w:val="left"/>
      </w:pPr>
    </w:p>
    <w:p w:rsidR="00045688" w:rsidRDefault="00045688" w:rsidP="00D9618B">
      <w:pPr>
        <w:pStyle w:val="Address1"/>
        <w:jc w:val="left"/>
        <w:rPr>
          <w:rFonts w:ascii="メイリオ" w:eastAsia="メイリオ" w:hAnsi="メイリオ" w:cs="メイリオ"/>
        </w:rPr>
      </w:pPr>
    </w:p>
    <w:p w:rsidR="00045688" w:rsidRDefault="00045688" w:rsidP="00D9618B">
      <w:pPr>
        <w:pStyle w:val="Address1"/>
        <w:jc w:val="left"/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99672" wp14:editId="62ED4889">
                <wp:simplePos x="0" y="0"/>
                <wp:positionH relativeFrom="column">
                  <wp:posOffset>127635</wp:posOffset>
                </wp:positionH>
                <wp:positionV relativeFrom="paragraph">
                  <wp:posOffset>97790</wp:posOffset>
                </wp:positionV>
                <wp:extent cx="1604010" cy="74295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688" w:rsidRPr="00C02251" w:rsidRDefault="00DE6998" w:rsidP="00C02251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2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Pr="00C02251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申し込み</w:t>
                            </w:r>
                            <w:r w:rsidR="00C022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02251" w:rsidRPr="00C0225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はお早目に</w:t>
                            </w:r>
                            <w:r w:rsidR="00C02251" w:rsidRPr="00C02251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96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05pt;margin-top:7.7pt;width:126.3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" fillcolor="white [3201]" strokeweight=".5pt">
                <v:textbox>
                  <w:txbxContent>
                    <w:p w:rsidR="00045688" w:rsidRPr="00C02251" w:rsidRDefault="00DE6998" w:rsidP="00C02251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225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Pr="00C02251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申し込み</w:t>
                      </w:r>
                      <w:r w:rsidR="00C0225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02251" w:rsidRPr="00C02251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はお早目に</w:t>
                      </w:r>
                      <w:r w:rsidR="00C02251" w:rsidRPr="00C02251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C2A08" w:rsidRDefault="005C2A08" w:rsidP="00045688">
      <w:pPr>
        <w:pStyle w:val="Address1"/>
        <w:ind w:left="0"/>
        <w:jc w:val="left"/>
        <w:rPr>
          <w:rFonts w:ascii="メイリオ" w:eastAsia="メイリオ" w:hAnsi="メイリオ" w:cs="メイリオ"/>
        </w:rPr>
      </w:pPr>
    </w:p>
    <w:p w:rsidR="00045688" w:rsidRPr="00045688" w:rsidRDefault="00045688" w:rsidP="00045688"/>
    <w:p w:rsidR="005C2A08" w:rsidRDefault="005C2A08" w:rsidP="00D9618B">
      <w:pPr>
        <w:pStyle w:val="Address1"/>
        <w:jc w:val="left"/>
      </w:pPr>
    </w:p>
    <w:p w:rsidR="005C2A08" w:rsidRDefault="005C2A08" w:rsidP="00D9618B">
      <w:pPr>
        <w:pStyle w:val="Address1"/>
        <w:jc w:val="left"/>
      </w:pPr>
    </w:p>
    <w:p w:rsidR="005C2A08" w:rsidRDefault="001E34FE" w:rsidP="00D9618B">
      <w:pPr>
        <w:pStyle w:val="Address1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FF0C62" wp14:editId="2C8AD842">
                <wp:simplePos x="0" y="0"/>
                <wp:positionH relativeFrom="page">
                  <wp:posOffset>2539365</wp:posOffset>
                </wp:positionH>
                <wp:positionV relativeFrom="page">
                  <wp:posOffset>2175510</wp:posOffset>
                </wp:positionV>
                <wp:extent cx="4626610" cy="125095"/>
                <wp:effectExtent l="0" t="0" r="2540" b="8255"/>
                <wp:wrapNone/>
                <wp:docPr id="7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25095"/>
                          <a:chOff x="216621" y="203030"/>
                          <a:chExt cx="46269" cy="1246"/>
                        </a:xfrm>
                      </wpg:grpSpPr>
                      <wps:wsp>
                        <wps:cNvPr id="8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030"/>
                            <a:ext cx="15423" cy="124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030"/>
                            <a:ext cx="15423" cy="124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030"/>
                            <a:ext cx="15423" cy="124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1E42C" id="Group 15" o:spid="_x0000_s1026" alt="level bars" style="position:absolute;left:0;text-align:left;margin-left:199.95pt;margin-top:171.3pt;width:364.3pt;height:9.85pt;z-index:251660288;mso-position-horizontal-relative:page;mso-position-vertical-relative:page" coordorigin="216621,203030" coordsize="46269,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">
                <v:rect id="Rectangle 16" o:spid="_x0000_s1027" style="position:absolute;left:216621;top:203030;width:15423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030;width:15423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030;width:15423;height:1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5C2A08" w:rsidRDefault="005C2A08" w:rsidP="00D9618B">
      <w:pPr>
        <w:pStyle w:val="Address1"/>
        <w:jc w:val="left"/>
      </w:pPr>
    </w:p>
    <w:p w:rsidR="0084665B" w:rsidRDefault="00AA0710" w:rsidP="00D9618B">
      <w:pPr>
        <w:pStyle w:val="Address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76852" wp14:editId="4F0A0135">
                <wp:simplePos x="0" y="0"/>
                <wp:positionH relativeFrom="column">
                  <wp:posOffset>-169545</wp:posOffset>
                </wp:positionH>
                <wp:positionV relativeFrom="paragraph">
                  <wp:posOffset>3141980</wp:posOffset>
                </wp:positionV>
                <wp:extent cx="1927860" cy="8604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86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18B" w:rsidRPr="00D9618B" w:rsidRDefault="00D9618B" w:rsidP="00D9618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18B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kern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千葉県内の新年度公共事業予算をすべて収録</w:t>
                            </w:r>
                            <w:r w:rsidR="00E60E2D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kern w:val="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6852" id="テキスト ボックス 22" o:spid="_x0000_s1027" type="#_x0000_t202" style="position:absolute;left:0;text-align:left;margin-left:-13.35pt;margin-top:247.4pt;width:151.8pt;height: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" fillcolor="white [3201]" stroked="f" strokeweight=".5pt">
                <v:textbox>
                  <w:txbxContent>
                    <w:p w:rsidR="00D9618B" w:rsidRPr="00D9618B" w:rsidRDefault="00D9618B" w:rsidP="00D9618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18B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kern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千葉県内の新年度公共事業予算をすべて収録</w:t>
                      </w:r>
                      <w:r w:rsidR="00E60E2D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kern w:val="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B115E8" wp14:editId="76A2622F">
                <wp:simplePos x="0" y="0"/>
                <wp:positionH relativeFrom="column">
                  <wp:posOffset>-100965</wp:posOffset>
                </wp:positionH>
                <wp:positionV relativeFrom="paragraph">
                  <wp:posOffset>4154170</wp:posOffset>
                </wp:positionV>
                <wp:extent cx="1884045" cy="1490345"/>
                <wp:effectExtent l="0" t="0" r="2095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149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9FE" w:rsidRPr="001429FE" w:rsidRDefault="001429FE" w:rsidP="001429FE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1429FE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  <w:u w:val="single"/>
                              </w:rPr>
                              <w:t>他県版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1429F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東京都  埼玉県  茨城県  群馬県  山梨県  新潟県    神奈川県</w:t>
                            </w:r>
                            <w:r w:rsidR="00AA071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A0710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長野県</w:t>
                            </w:r>
                            <w:r w:rsidR="00AA0710" w:rsidRPr="00AA071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AA0710" w:rsidRPr="00AA0710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CD</w:t>
                            </w:r>
                            <w:r w:rsidR="00AA0710" w:rsidRPr="00AA0710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Pr="001429FE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のご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注文も承ります。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15E8" id="テキスト ボックス 1" o:spid="_x0000_s1028" type="#_x0000_t202" style="position:absolute;left:0;text-align:left;margin-left:-7.95pt;margin-top:327.1pt;width:148.35pt;height:1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MHtgIAAMsFAAAOAAAAZHJzL2Uyb0RvYy54bWysVMFOGzEQvVfqP1i+l92EQCFig1IQVSUE&#10;qFBxdrw2WeH1uLaT3fSYSKgf0V+oeu737I907N2EQLlQ9bI743kznnmemaPjulRkLqwrQGe0t5NS&#10;IjSHvNB3Gf1yc/bug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" fillcolor="white [3201]" strokeweight=".5pt">
                <v:textbox>
                  <w:txbxContent>
                    <w:p w:rsidR="001429FE" w:rsidRPr="001429FE" w:rsidRDefault="001429FE" w:rsidP="001429FE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1429FE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  <w:u w:val="single"/>
                        </w:rPr>
                        <w:t>他県版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(</w:t>
                      </w:r>
                      <w:r w:rsidRPr="001429F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東京都  埼玉県  茨城県  群馬県  山梨県  新潟県    神奈川県</w:t>
                      </w:r>
                      <w:r w:rsidR="00AA071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  <w:r w:rsidR="00AA0710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長野県</w:t>
                      </w:r>
                      <w:r w:rsidR="00AA0710" w:rsidRPr="00AA071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(</w:t>
                      </w:r>
                      <w:r w:rsidR="00AA0710" w:rsidRPr="00AA0710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CD</w:t>
                      </w:r>
                      <w:r w:rsidR="00AA0710" w:rsidRPr="00AA0710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)</w:t>
                      </w:r>
                      <w:r w:rsidRPr="001429FE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のご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注文も承ります。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9D9D7C" wp14:editId="0FAF73FE">
                <wp:simplePos x="0" y="0"/>
                <wp:positionH relativeFrom="column">
                  <wp:posOffset>1737360</wp:posOffset>
                </wp:positionH>
                <wp:positionV relativeFrom="paragraph">
                  <wp:posOffset>6807200</wp:posOffset>
                </wp:positionV>
                <wp:extent cx="4192905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905" cy="82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710" w:rsidRDefault="00AA0710" w:rsidP="00AA0710">
                            <w:pPr>
                              <w:spacing w:line="300" w:lineRule="exact"/>
                              <w:ind w:firstLineChars="150" w:firstLine="315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260-0854 千葉県千葉市中央区長洲1-33-15(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1"/>
                                <w:szCs w:val="21"/>
                              </w:rPr>
                              <w:t>タイムズビル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br/>
                              <w:t xml:space="preserve">                  </w:t>
                            </w:r>
                            <w:r w:rsidR="003A709E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 xml:space="preserve"> TEL 043-225-5911    </w:t>
                            </w:r>
                            <w:r w:rsidRPr="003A709E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21"/>
                                <w:szCs w:val="21"/>
                              </w:rPr>
                              <w:t>FAX 043-224-4136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br/>
                              <w:t xml:space="preserve">                           </w:t>
                            </w:r>
                            <w:r w:rsidR="003A709E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 xml:space="preserve">MAIL  info@k-times.com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br/>
                              <w:t xml:space="preserve">                           </w:t>
                            </w:r>
                            <w:r w:rsidR="003A709E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 xml:space="preserve">HP   </w:t>
                            </w:r>
                            <w:r w:rsidRPr="00AA0710"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  <w:t>http://www.k-times.com/</w:t>
                            </w:r>
                          </w:p>
                          <w:p w:rsidR="00AA0710" w:rsidRPr="00AA0710" w:rsidRDefault="00AA0710" w:rsidP="00AA0710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9D7C" id="テキスト ボックス 11" o:spid="_x0000_s1029" type="#_x0000_t202" style="position:absolute;left:0;text-align:left;margin-left:136.8pt;margin-top:536pt;width:330.15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" fillcolor="white [3201]" stroked="f" strokeweight=".5pt">
                <v:textbox>
                  <w:txbxContent>
                    <w:p w:rsidR="00AA0710" w:rsidRDefault="00AA0710" w:rsidP="00AA0710">
                      <w:pPr>
                        <w:spacing w:line="300" w:lineRule="exact"/>
                        <w:ind w:firstLineChars="150" w:firstLine="315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〒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260-0854 千葉県千葉市中央区長洲1-33-15(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1"/>
                          <w:szCs w:val="21"/>
                        </w:rPr>
                        <w:t>タイムズビル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br/>
                        <w:t xml:space="preserve">                  </w:t>
                      </w:r>
                      <w:r w:rsidR="003A709E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 xml:space="preserve"> TEL 043-225-5911    </w:t>
                      </w:r>
                      <w:r w:rsidRPr="003A709E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21"/>
                          <w:szCs w:val="21"/>
                        </w:rPr>
                        <w:t>FAX 043-224-4136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br/>
                        <w:t xml:space="preserve">                           </w:t>
                      </w:r>
                      <w:r w:rsidR="003A709E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 xml:space="preserve">MAIL  info@k-times.com  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br/>
                        <w:t xml:space="preserve">                           </w:t>
                      </w:r>
                      <w:r w:rsidR="003A709E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 xml:space="preserve">HP   </w:t>
                      </w:r>
                      <w:r w:rsidRPr="00AA0710"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  <w:t>http://www.k-times.com/</w:t>
                      </w:r>
                    </w:p>
                    <w:p w:rsidR="00AA0710" w:rsidRPr="00AA0710" w:rsidRDefault="00AA0710" w:rsidP="00AA0710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CC6A6" wp14:editId="6E4DADD6">
                <wp:simplePos x="0" y="0"/>
                <wp:positionH relativeFrom="column">
                  <wp:posOffset>-100965</wp:posOffset>
                </wp:positionH>
                <wp:positionV relativeFrom="paragraph">
                  <wp:posOffset>1884680</wp:posOffset>
                </wp:positionV>
                <wp:extent cx="1832610" cy="1049655"/>
                <wp:effectExtent l="0" t="0" r="15240" b="1714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049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08" w:rsidRPr="00E60E2D" w:rsidRDefault="005C2A08" w:rsidP="00E60E2D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</w:rPr>
                            </w:pPr>
                            <w:r w:rsidRPr="005C2A08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（</w:t>
                            </w:r>
                            <w:r w:rsidR="00E13731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2016</w:t>
                            </w:r>
                            <w:bookmarkStart w:id="0" w:name="_GoBack"/>
                            <w:bookmarkEnd w:id="0"/>
                            <w:r w:rsidRPr="005C2A08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t>年度版実績）</w:t>
                            </w:r>
                            <w:r w:rsidRPr="005C2A08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  <w:u w:val="single"/>
                              </w:rPr>
                              <w:br/>
                            </w:r>
                            <w:r w:rsidR="00D9618B" w:rsidRPr="005C2A08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</w:rPr>
                              <w:t>B5判　総ページ数</w:t>
                            </w:r>
                            <w:r w:rsidR="00E13731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</w:rPr>
                              <w:t xml:space="preserve"> 524</w:t>
                            </w:r>
                            <w:r w:rsidR="00D9618B" w:rsidRPr="005C2A08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</w:rPr>
                              <w:t>頁</w:t>
                            </w:r>
                            <w:r w:rsidR="00E60E2D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</w:rPr>
                              <w:br/>
                            </w:r>
                            <w:r w:rsidR="00D9618B" w:rsidRPr="005C2A08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</w:rPr>
                              <w:t>発行時期 毎年4月下旬</w:t>
                            </w:r>
                            <w:r w:rsidR="00D9618B" w:rsidRPr="005C2A08">
                              <w:rPr>
                                <w:rFonts w:ascii="メイリオ" w:eastAsia="メイリオ" w:hAnsi="メイリオ" w:cs="メイリオ"/>
                                <w:color w:val="333333"/>
                                <w:sz w:val="21"/>
                                <w:szCs w:val="21"/>
                              </w:rPr>
                              <w:br/>
                              <w:t>価格：20,000円(税抜)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C6A6" id="テキスト ボックス 23" o:spid="_x0000_s1030" type="#_x0000_t202" style="position:absolute;left:0;text-align:left;margin-left:-7.95pt;margin-top:148.4pt;width:144.3pt;height:8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" fillcolor="white [3201]" strokeweight=".5pt">
                <v:textbox>
                  <w:txbxContent>
                    <w:p w:rsidR="005C2A08" w:rsidRPr="00E60E2D" w:rsidRDefault="005C2A08" w:rsidP="00E60E2D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</w:rPr>
                      </w:pPr>
                      <w:r w:rsidRPr="005C2A08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  <w:u w:val="single"/>
                        </w:rPr>
                        <w:t>（</w:t>
                      </w:r>
                      <w:r w:rsidR="00E13731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  <w:u w:val="single"/>
                        </w:rPr>
                        <w:t>2016</w:t>
                      </w:r>
                      <w:r w:rsidRPr="005C2A08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  <w:u w:val="single"/>
                        </w:rPr>
                        <w:t>年度版実績）</w:t>
                      </w:r>
                      <w:r w:rsidRPr="005C2A08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  <w:u w:val="single"/>
                        </w:rPr>
                        <w:br/>
                      </w:r>
                      <w:r w:rsidR="00D9618B" w:rsidRPr="005C2A08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</w:rPr>
                        <w:t>B5判　総ページ数</w:t>
                      </w:r>
                      <w:r w:rsidR="00E13731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</w:rPr>
                        <w:t xml:space="preserve"> 524</w:t>
                      </w:r>
                      <w:r w:rsidR="00D9618B" w:rsidRPr="005C2A08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</w:rPr>
                        <w:t>頁</w:t>
                      </w:r>
                      <w:r w:rsidR="00E60E2D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</w:rPr>
                        <w:br/>
                      </w:r>
                      <w:r w:rsidR="00D9618B" w:rsidRPr="005C2A08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</w:rPr>
                        <w:t>発行時期 毎年4月下旬</w:t>
                      </w:r>
                      <w:r w:rsidR="00D9618B" w:rsidRPr="005C2A08">
                        <w:rPr>
                          <w:rFonts w:ascii="メイリオ" w:eastAsia="メイリオ" w:hAnsi="メイリオ" w:cs="メイリオ"/>
                          <w:color w:val="333333"/>
                          <w:sz w:val="21"/>
                          <w:szCs w:val="21"/>
                        </w:rPr>
                        <w:br/>
                        <w:t>価格：20,000円(税抜)</w:t>
                      </w:r>
                    </w:p>
                  </w:txbxContent>
                </v:textbox>
              </v:shape>
            </w:pict>
          </mc:Fallback>
        </mc:AlternateContent>
      </w:r>
      <w:r w:rsidR="001E34FE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A4E3C86" wp14:editId="1674A3AB">
                <wp:simplePos x="0" y="0"/>
                <wp:positionH relativeFrom="page">
                  <wp:posOffset>2985135</wp:posOffset>
                </wp:positionH>
                <wp:positionV relativeFrom="page">
                  <wp:posOffset>3107690</wp:posOffset>
                </wp:positionV>
                <wp:extent cx="3910965" cy="3953510"/>
                <wp:effectExtent l="0" t="0" r="0" b="889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910965" cy="395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6D6E" w:rsidRPr="001E34FE" w:rsidRDefault="005B2A39" w:rsidP="00AA07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34F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  <w:t>「建設事業総覧」は、千葉県および県内全市町村・企業団等の新年度予算から、コンサルタント費、調査設計費、工事請負費、補助金</w:t>
                            </w:r>
                            <w:r w:rsidR="001429F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  <w:t>、</w:t>
                            </w:r>
                            <w:r w:rsidRPr="001E34F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  <w:t>負担金など建設関係のすべての予算を詳細に掲載したものです。</w:t>
                            </w:r>
                          </w:p>
                          <w:p w:rsidR="00414FB1" w:rsidRPr="001E34FE" w:rsidRDefault="005B2A39" w:rsidP="00804C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34F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  <w:t>また、主要な事業については、規模や場所などの内容や設計担当事務所名を加筆してあります</w:t>
                            </w:r>
                            <w:r w:rsidR="00F36D6E" w:rsidRPr="001E34F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:rsidR="00F36D6E" w:rsidRPr="001E34FE" w:rsidRDefault="00F36D6E" w:rsidP="00F36D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34FE">
                              <w:rPr>
                                <w:rFonts w:ascii="メイリオ" w:eastAsia="メイリオ" w:hAnsi="メイリオ" w:cs="メイリオ" w:hint="eastAsia"/>
                                <w:color w:val="auto"/>
                                <w:kern w:val="0"/>
                                <w:sz w:val="36"/>
                                <w:szCs w:val="36"/>
                              </w:rPr>
                              <w:t>建設関係事業に携わる営業マンにとって、必携の資料集です。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3C86" id="Text Box 6" o:spid="_x0000_s1031" type="#_x0000_t202" style="position:absolute;left:0;text-align:left;margin-left:235.05pt;margin-top:244.7pt;width:307.95pt;height:311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F36D6E" w:rsidRPr="001E34FE" w:rsidRDefault="005B2A39" w:rsidP="00AA07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100" w:firstLine="360"/>
                        <w:rPr>
                          <w:rFonts w:ascii="メイリオ" w:eastAsia="メイリオ" w:hAnsi="メイリオ" w:cs="メイリオ"/>
                          <w:color w:val="auto"/>
                          <w:kern w:val="0"/>
                          <w:sz w:val="36"/>
                          <w:szCs w:val="36"/>
                        </w:rPr>
                      </w:pPr>
                      <w:r w:rsidRPr="001E34FE">
                        <w:rPr>
                          <w:rFonts w:ascii="メイリオ" w:eastAsia="メイリオ" w:hAnsi="メイリオ" w:cs="メイリオ" w:hint="eastAsia"/>
                          <w:color w:val="auto"/>
                          <w:kern w:val="0"/>
                          <w:sz w:val="36"/>
                          <w:szCs w:val="36"/>
                        </w:rPr>
                        <w:t>「建設事業総覧」は、千葉県および県内全市町村・企業団等の新年度予算から、コンサルタント費、調査設計費、工事請負費、補助金</w:t>
                      </w:r>
                      <w:r w:rsidR="001429FE">
                        <w:rPr>
                          <w:rFonts w:ascii="メイリオ" w:eastAsia="メイリオ" w:hAnsi="メイリオ" w:cs="メイリオ" w:hint="eastAsia"/>
                          <w:color w:val="auto"/>
                          <w:kern w:val="0"/>
                          <w:sz w:val="36"/>
                          <w:szCs w:val="36"/>
                        </w:rPr>
                        <w:t>、</w:t>
                      </w:r>
                      <w:r w:rsidRPr="001E34FE">
                        <w:rPr>
                          <w:rFonts w:ascii="メイリオ" w:eastAsia="メイリオ" w:hAnsi="メイリオ" w:cs="メイリオ" w:hint="eastAsia"/>
                          <w:color w:val="auto"/>
                          <w:kern w:val="0"/>
                          <w:sz w:val="36"/>
                          <w:szCs w:val="36"/>
                        </w:rPr>
                        <w:t>負担金など建設関係のすべての予算を詳細に掲載したものです。</w:t>
                      </w:r>
                    </w:p>
                    <w:p w:rsidR="00414FB1" w:rsidRPr="001E34FE" w:rsidRDefault="005B2A39" w:rsidP="00804C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100" w:firstLine="360"/>
                        <w:rPr>
                          <w:rFonts w:ascii="メイリオ" w:eastAsia="メイリオ" w:hAnsi="メイリオ" w:cs="メイリオ"/>
                          <w:color w:val="auto"/>
                          <w:kern w:val="0"/>
                          <w:sz w:val="36"/>
                          <w:szCs w:val="36"/>
                        </w:rPr>
                      </w:pPr>
                      <w:r w:rsidRPr="001E34FE">
                        <w:rPr>
                          <w:rFonts w:ascii="メイリオ" w:eastAsia="メイリオ" w:hAnsi="メイリオ" w:cs="メイリオ" w:hint="eastAsia"/>
                          <w:color w:val="auto"/>
                          <w:kern w:val="0"/>
                          <w:sz w:val="36"/>
                          <w:szCs w:val="36"/>
                        </w:rPr>
                        <w:t>また、主要な事業については、規模や場所などの内容や設計担当事務所名を加筆してあります</w:t>
                      </w:r>
                      <w:r w:rsidR="00F36D6E" w:rsidRPr="001E34FE">
                        <w:rPr>
                          <w:rFonts w:ascii="メイリオ" w:eastAsia="メイリオ" w:hAnsi="メイリオ" w:cs="メイリオ" w:hint="eastAsia"/>
                          <w:color w:val="auto"/>
                          <w:kern w:val="0"/>
                          <w:sz w:val="36"/>
                          <w:szCs w:val="36"/>
                        </w:rPr>
                        <w:t>。</w:t>
                      </w:r>
                    </w:p>
                    <w:p w:rsidR="00F36D6E" w:rsidRPr="001E34FE" w:rsidRDefault="00F36D6E" w:rsidP="00F36D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Chars="100" w:firstLine="360"/>
                        <w:rPr>
                          <w:rFonts w:ascii="メイリオ" w:eastAsia="メイリオ" w:hAnsi="メイリオ" w:cs="メイリオ"/>
                          <w:color w:val="auto"/>
                          <w:kern w:val="0"/>
                          <w:sz w:val="36"/>
                          <w:szCs w:val="36"/>
                        </w:rPr>
                      </w:pPr>
                      <w:r w:rsidRPr="001E34FE">
                        <w:rPr>
                          <w:rFonts w:ascii="メイリオ" w:eastAsia="メイリオ" w:hAnsi="メイリオ" w:cs="メイリオ" w:hint="eastAsia"/>
                          <w:color w:val="auto"/>
                          <w:kern w:val="0"/>
                          <w:sz w:val="36"/>
                          <w:szCs w:val="36"/>
                        </w:rPr>
                        <w:t>建設関係事業に携わる営業マンにとって、必携の資料集です。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34FE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3B79970" wp14:editId="058607A7">
                <wp:simplePos x="0" y="0"/>
                <wp:positionH relativeFrom="page">
                  <wp:posOffset>2617470</wp:posOffset>
                </wp:positionH>
                <wp:positionV relativeFrom="page">
                  <wp:posOffset>2397760</wp:posOffset>
                </wp:positionV>
                <wp:extent cx="4629150" cy="368935"/>
                <wp:effectExtent l="190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F36D6E" w:rsidRDefault="00C02251" w:rsidP="00AE6316">
                            <w:pPr>
                              <w:pStyle w:val="2"/>
                              <w:rPr>
                                <w:rFonts w:ascii="メイリオ" w:eastAsia="メイリオ" w:hAnsi="メイリオ" w:cs="メイリオ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lang w:eastAsia="ja-JP"/>
                              </w:rPr>
                              <w:t>好評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FF0000"/>
                                <w:lang w:eastAsia="ja-JP"/>
                              </w:rPr>
                              <w:t>発売</w:t>
                            </w:r>
                            <w:r w:rsidR="00BA284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lang w:eastAsia="ja-JP"/>
                              </w:rPr>
                              <w:t>中</w:t>
                            </w:r>
                            <w:r w:rsidR="005B2A39" w:rsidRPr="00F36D6E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lang w:eastAsia="ja-JP"/>
                              </w:rPr>
                              <w:t>！</w:t>
                            </w:r>
                            <w:r w:rsidR="005B2A39" w:rsidRPr="00FB669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〈</w:t>
                            </w:r>
                            <w:r w:rsidR="00FB669A" w:rsidRPr="00FB669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他1</w:t>
                            </w:r>
                            <w:r w:rsidR="00FB669A" w:rsidRPr="00FB669A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lang w:eastAsia="ja-JP"/>
                              </w:rPr>
                              <w:t>都7県版同時発売中</w:t>
                            </w:r>
                            <w:r w:rsidR="005B2A39" w:rsidRPr="00FB669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lang w:eastAsia="ja-JP"/>
                              </w:rPr>
                              <w:t>〉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79970" id="Text Box 4" o:spid="_x0000_s1032" type="#_x0000_t202" style="position:absolute;left:0;text-align:left;margin-left:206.1pt;margin-top:188.8pt;width:364.5pt;height:29.0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F36D6E" w:rsidRDefault="00C02251" w:rsidP="00AE6316">
                      <w:pPr>
                        <w:pStyle w:val="2"/>
                        <w:rPr>
                          <w:rFonts w:ascii="メイリオ" w:eastAsia="メイリオ" w:hAnsi="メイリオ" w:cs="メイリオ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0000"/>
                          <w:lang w:eastAsia="ja-JP"/>
                        </w:rPr>
                        <w:t>好評</w:t>
                      </w:r>
                      <w:r>
                        <w:rPr>
                          <w:rFonts w:ascii="メイリオ" w:eastAsia="メイリオ" w:hAnsi="メイリオ" w:cs="メイリオ"/>
                          <w:color w:val="FF0000"/>
                          <w:lang w:eastAsia="ja-JP"/>
                        </w:rPr>
                        <w:t>発売</w:t>
                      </w:r>
                      <w:r w:rsidR="00BA284B">
                        <w:rPr>
                          <w:rFonts w:ascii="メイリオ" w:eastAsia="メイリオ" w:hAnsi="メイリオ" w:cs="メイリオ" w:hint="eastAsia"/>
                          <w:color w:val="FF0000"/>
                          <w:lang w:eastAsia="ja-JP"/>
                        </w:rPr>
                        <w:t>中</w:t>
                      </w:r>
                      <w:r w:rsidR="005B2A39" w:rsidRPr="00F36D6E">
                        <w:rPr>
                          <w:rFonts w:ascii="メイリオ" w:eastAsia="メイリオ" w:hAnsi="メイリオ" w:cs="メイリオ" w:hint="eastAsia"/>
                          <w:color w:val="FF0000"/>
                          <w:lang w:eastAsia="ja-JP"/>
                        </w:rPr>
                        <w:t>！</w:t>
                      </w:r>
                      <w:r w:rsidR="005B2A39" w:rsidRPr="00FB669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〈</w:t>
                      </w:r>
                      <w:r w:rsidR="00FB669A" w:rsidRPr="00FB669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他1</w:t>
                      </w:r>
                      <w:r w:rsidR="00FB669A" w:rsidRPr="00FB669A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lang w:eastAsia="ja-JP"/>
                        </w:rPr>
                        <w:t>都7県版同時発売中</w:t>
                      </w:r>
                      <w:r w:rsidR="005B2A39" w:rsidRPr="00FB669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lang w:eastAsia="ja-JP"/>
                        </w:rPr>
                        <w:t>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A0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207204" wp14:editId="77C2B80D">
                <wp:simplePos x="0" y="0"/>
                <wp:positionH relativeFrom="column">
                  <wp:posOffset>546735</wp:posOffset>
                </wp:positionH>
                <wp:positionV relativeFrom="paragraph">
                  <wp:posOffset>6070600</wp:posOffset>
                </wp:positionV>
                <wp:extent cx="6144895" cy="1412240"/>
                <wp:effectExtent l="0" t="0" r="8255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895" cy="141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08" w:rsidRDefault="00AA0710" w:rsidP="005C2A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56785" cy="760761"/>
                                  <wp:effectExtent l="0" t="0" r="5715" b="127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タイムズロゴカラー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3239" cy="7857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7204" id="テキスト ボックス 26" o:spid="_x0000_s1033" type="#_x0000_t202" style="position:absolute;left:0;text-align:left;margin-left:43.05pt;margin-top:478pt;width:483.85pt;height:11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" fillcolor="white [3201]" stroked="f" strokeweight=".5pt">
                <v:textbox>
                  <w:txbxContent>
                    <w:p w:rsidR="005C2A08" w:rsidRDefault="00AA0710" w:rsidP="005C2A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56785" cy="760761"/>
                            <wp:effectExtent l="0" t="0" r="5715" b="127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タイムズロゴカラー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3239" cy="7857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2A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BB833" wp14:editId="36762690">
                <wp:simplePos x="0" y="0"/>
                <wp:positionH relativeFrom="column">
                  <wp:posOffset>2061210</wp:posOffset>
                </wp:positionH>
                <wp:positionV relativeFrom="paragraph">
                  <wp:posOffset>5261610</wp:posOffset>
                </wp:positionV>
                <wp:extent cx="4724400" cy="33655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A08" w:rsidRDefault="001E34FE">
                            <w:r w:rsidRPr="00407686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0205E3A" wp14:editId="34CBB901">
                                  <wp:extent cx="4464849" cy="116903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4849" cy="116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BB833" id="テキスト ボックス 24" o:spid="_x0000_s1034" type="#_x0000_t202" style="position:absolute;left:0;text-align:left;margin-left:162.3pt;margin-top:414.3pt;width:372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" fillcolor="white [3201]" stroked="f" strokeweight=".5pt">
                <v:textbox>
                  <w:txbxContent>
                    <w:p w:rsidR="005C2A08" w:rsidRDefault="001E34FE">
                      <w:r w:rsidRPr="00407686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0205E3A" wp14:editId="34CBB901">
                            <wp:extent cx="4464849" cy="116903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4849" cy="116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618B">
        <w:rPr>
          <w:noProof/>
        </w:rPr>
        <w:drawing>
          <wp:inline distT="0" distB="0" distL="0" distR="0" wp14:anchorId="63463CE9" wp14:editId="189B9655">
            <wp:extent cx="1060693" cy="1515276"/>
            <wp:effectExtent l="152400" t="152400" r="368300" b="37084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publish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179" cy="151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C2A08">
        <w:rPr>
          <w:rFonts w:hint="eastAsia"/>
        </w:rPr>
        <w:t xml:space="preserve">  </w:t>
      </w:r>
    </w:p>
    <w:p w:rsidR="003E6F76" w:rsidRPr="00E33503" w:rsidRDefault="00F36D6E" w:rsidP="00D9618B">
      <w:pPr>
        <w:pStyle w:val="Address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E4DF4" wp14:editId="3541461C">
                <wp:simplePos x="0" y="0"/>
                <wp:positionH relativeFrom="column">
                  <wp:posOffset>2061210</wp:posOffset>
                </wp:positionH>
                <wp:positionV relativeFrom="paragraph">
                  <wp:posOffset>6798310</wp:posOffset>
                </wp:positionV>
                <wp:extent cx="4823460" cy="4038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D6E" w:rsidRPr="00407686" w:rsidRDefault="00F36D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E4DF4" id="テキスト ボックス 18" o:spid="_x0000_s1035" type="#_x0000_t202" style="position:absolute;left:0;text-align:left;margin-left:162.3pt;margin-top:535.3pt;width:379.8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" fillcolor="white [3201]" stroked="f" strokeweight=".5pt">
                <v:textbox>
                  <w:txbxContent>
                    <w:p w:rsidR="00F36D6E" w:rsidRPr="00407686" w:rsidRDefault="00F36D6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2B6A0E" wp14:editId="3090524F">
                <wp:simplePos x="0" y="0"/>
                <wp:positionH relativeFrom="page">
                  <wp:posOffset>2447925</wp:posOffset>
                </wp:positionH>
                <wp:positionV relativeFrom="page">
                  <wp:posOffset>619125</wp:posOffset>
                </wp:positionV>
                <wp:extent cx="0" cy="7063105"/>
                <wp:effectExtent l="0" t="0" r="19050" b="23495"/>
                <wp:wrapThrough wrapText="bothSides">
                  <wp:wrapPolygon edited="0">
                    <wp:start x="-1" y="0"/>
                    <wp:lineTo x="-1" y="21614"/>
                    <wp:lineTo x="-1" y="21614"/>
                    <wp:lineTo x="-1" y="0"/>
                    <wp:lineTo x="-1" y="0"/>
                  </wp:wrapPolygon>
                </wp:wrapThrough>
                <wp:docPr id="6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631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E0F9C" id="Line 14" o:spid="_x0000_s1026" alt="vertical line" style="position:absolute;left:0;text-align:lef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75pt,48.75pt" to="192.75pt,6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" strokecolor="#99c" strokeweight="1pt">
                <v:shadow color="#ccc"/>
                <w10:wrap type="through" anchorx="page" anchory="page"/>
              </v:line>
            </w:pict>
          </mc:Fallback>
        </mc:AlternateContent>
      </w:r>
      <w:r w:rsidR="000750D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F6EE8D" wp14:editId="3B2A72DC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491615"/>
                <wp:effectExtent l="190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9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2A08" w:rsidRDefault="003C4964" w:rsidP="005C2A08">
                            <w:pPr>
                              <w:pStyle w:val="1"/>
                              <w:spacing w:line="900" w:lineRule="exact"/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72"/>
                                <w:szCs w:val="72"/>
                              </w:rPr>
                              <w:t>201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  <w:t>7</w:t>
                            </w:r>
                            <w:r w:rsidR="005B2A39" w:rsidRPr="005C2A08">
                              <w:rPr>
                                <w:rFonts w:ascii="メイリオ" w:eastAsia="メイリオ" w:hAnsi="メイリオ" w:cs="メイリオ" w:hint="eastAsia"/>
                                <w:sz w:val="72"/>
                                <w:szCs w:val="72"/>
                              </w:rPr>
                              <w:t>年度</w:t>
                            </w:r>
                            <w:r w:rsidR="005B2A39" w:rsidRPr="005C2A08"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  <w:t xml:space="preserve">版 </w:t>
                            </w:r>
                          </w:p>
                          <w:p w:rsidR="00414FB1" w:rsidRPr="005C2A08" w:rsidRDefault="005B2A39" w:rsidP="005C2A08">
                            <w:pPr>
                              <w:pStyle w:val="1"/>
                              <w:spacing w:line="900" w:lineRule="exact"/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</w:pPr>
                            <w:r w:rsidRPr="005C2A08"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</w:rPr>
                              <w:t>千葉県建設事業総覧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6EE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6" type="#_x0000_t202" style="position:absolute;left:0;text-align:left;margin-left:206.4pt;margin-top:48.55pt;width:364.5pt;height:117.4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5C2A08" w:rsidRDefault="003C4964" w:rsidP="005C2A08">
                      <w:pPr>
                        <w:pStyle w:val="1"/>
                        <w:spacing w:line="900" w:lineRule="exact"/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72"/>
                          <w:szCs w:val="72"/>
                        </w:rPr>
                        <w:t>201</w:t>
                      </w:r>
                      <w:r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  <w:t>7</w:t>
                      </w:r>
                      <w:r w:rsidR="005B2A39" w:rsidRPr="005C2A08">
                        <w:rPr>
                          <w:rFonts w:ascii="メイリオ" w:eastAsia="メイリオ" w:hAnsi="メイリオ" w:cs="メイリオ" w:hint="eastAsia"/>
                          <w:sz w:val="72"/>
                          <w:szCs w:val="72"/>
                        </w:rPr>
                        <w:t>年度</w:t>
                      </w:r>
                      <w:r w:rsidR="005B2A39" w:rsidRPr="005C2A08"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  <w:t xml:space="preserve">版 </w:t>
                      </w:r>
                    </w:p>
                    <w:p w:rsidR="00414FB1" w:rsidRPr="005C2A08" w:rsidRDefault="005B2A39" w:rsidP="005C2A08">
                      <w:pPr>
                        <w:pStyle w:val="1"/>
                        <w:spacing w:line="900" w:lineRule="exact"/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</w:pPr>
                      <w:r w:rsidRPr="005C2A08"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</w:rPr>
                        <w:t>千葉県建設事業総覧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4B4834">
      <w:type w:val="nextColumn"/>
      <w:pgSz w:w="11907" w:h="16839" w:code="9"/>
      <w:pgMar w:top="862" w:right="879" w:bottom="862" w:left="879" w:header="720" w:footer="720" w:gutter="0"/>
      <w:pgBorders w:offsetFrom="page">
        <w:top w:val="single" w:sz="6" w:space="24" w:color="C0504D" w:themeColor="accent2"/>
        <w:left w:val="single" w:sz="6" w:space="24" w:color="C0504D" w:themeColor="accent2"/>
        <w:bottom w:val="single" w:sz="6" w:space="24" w:color="C0504D" w:themeColor="accent2"/>
        <w:right w:val="single" w:sz="6" w:space="24" w:color="C0504D" w:themeColor="accent2"/>
      </w:pgBorders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F7" w:rsidRDefault="00B748F7" w:rsidP="005B2A39">
      <w:pPr>
        <w:spacing w:after="0" w:line="240" w:lineRule="auto"/>
      </w:pPr>
      <w:r>
        <w:separator/>
      </w:r>
    </w:p>
  </w:endnote>
  <w:endnote w:type="continuationSeparator" w:id="0">
    <w:p w:rsidR="00B748F7" w:rsidRDefault="00B748F7" w:rsidP="005B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F7" w:rsidRDefault="00B748F7" w:rsidP="005B2A39">
      <w:pPr>
        <w:spacing w:after="0" w:line="240" w:lineRule="auto"/>
      </w:pPr>
      <w:r>
        <w:separator/>
      </w:r>
    </w:p>
  </w:footnote>
  <w:footnote w:type="continuationSeparator" w:id="0">
    <w:p w:rsidR="00B748F7" w:rsidRDefault="00B748F7" w:rsidP="005B2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DA"/>
    <w:rsid w:val="00045688"/>
    <w:rsid w:val="000750DA"/>
    <w:rsid w:val="000A4D25"/>
    <w:rsid w:val="0012623B"/>
    <w:rsid w:val="001429FE"/>
    <w:rsid w:val="001E34FE"/>
    <w:rsid w:val="002308B1"/>
    <w:rsid w:val="002F664B"/>
    <w:rsid w:val="003732C6"/>
    <w:rsid w:val="003A0760"/>
    <w:rsid w:val="003A2458"/>
    <w:rsid w:val="003A709E"/>
    <w:rsid w:val="003C4964"/>
    <w:rsid w:val="003E6F76"/>
    <w:rsid w:val="004034F9"/>
    <w:rsid w:val="00407686"/>
    <w:rsid w:val="00414FB1"/>
    <w:rsid w:val="00444C24"/>
    <w:rsid w:val="00480095"/>
    <w:rsid w:val="004B4834"/>
    <w:rsid w:val="004B5CE3"/>
    <w:rsid w:val="004B7708"/>
    <w:rsid w:val="00503BA9"/>
    <w:rsid w:val="00506068"/>
    <w:rsid w:val="005063B3"/>
    <w:rsid w:val="005904EC"/>
    <w:rsid w:val="005B2A39"/>
    <w:rsid w:val="005C2A08"/>
    <w:rsid w:val="00646FF7"/>
    <w:rsid w:val="00673118"/>
    <w:rsid w:val="00684E65"/>
    <w:rsid w:val="006D52D2"/>
    <w:rsid w:val="007250C3"/>
    <w:rsid w:val="007A1D88"/>
    <w:rsid w:val="00804CFD"/>
    <w:rsid w:val="0084665B"/>
    <w:rsid w:val="008B4BC9"/>
    <w:rsid w:val="009132F2"/>
    <w:rsid w:val="00915265"/>
    <w:rsid w:val="00954DFA"/>
    <w:rsid w:val="00960134"/>
    <w:rsid w:val="00961E38"/>
    <w:rsid w:val="00973694"/>
    <w:rsid w:val="009F482B"/>
    <w:rsid w:val="00A307B4"/>
    <w:rsid w:val="00A42D58"/>
    <w:rsid w:val="00A921DE"/>
    <w:rsid w:val="00AA0710"/>
    <w:rsid w:val="00AE6316"/>
    <w:rsid w:val="00B0338C"/>
    <w:rsid w:val="00B20870"/>
    <w:rsid w:val="00B25577"/>
    <w:rsid w:val="00B748F7"/>
    <w:rsid w:val="00BA1C86"/>
    <w:rsid w:val="00BA284B"/>
    <w:rsid w:val="00C02251"/>
    <w:rsid w:val="00C82A22"/>
    <w:rsid w:val="00CF3492"/>
    <w:rsid w:val="00D32DE1"/>
    <w:rsid w:val="00D9618B"/>
    <w:rsid w:val="00DA4E14"/>
    <w:rsid w:val="00DE6357"/>
    <w:rsid w:val="00DE6998"/>
    <w:rsid w:val="00E13731"/>
    <w:rsid w:val="00E23952"/>
    <w:rsid w:val="00E33503"/>
    <w:rsid w:val="00E60E2D"/>
    <w:rsid w:val="00E63AFC"/>
    <w:rsid w:val="00EA7C12"/>
    <w:rsid w:val="00ED5717"/>
    <w:rsid w:val="00F01722"/>
    <w:rsid w:val="00F31F44"/>
    <w:rsid w:val="00F36D6E"/>
    <w:rsid w:val="00FB669A"/>
    <w:rsid w:val="00FD1774"/>
    <w:rsid w:val="00FE6EEB"/>
    <w:rsid w:val="00FE7DF4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fc0,#f90,#669"/>
    </o:shapedefaults>
    <o:shapelayout v:ext="edit">
      <o:idmap v:ext="edit" data="1"/>
    </o:shapelayout>
  </w:shapeDefaults>
  <w:decimalSymbol w:val="."/>
  <w:listSeparator w:val=","/>
  <w15:docId w15:val="{3C22735D-3E93-456B-8155-8502DFF9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DFA"/>
    <w:pPr>
      <w:spacing w:after="180" w:line="271" w:lineRule="auto"/>
    </w:pPr>
    <w:rPr>
      <w:color w:val="000000"/>
      <w:kern w:val="28"/>
      <w:lang w:eastAsia="ja-JP"/>
    </w:rPr>
  </w:style>
  <w:style w:type="paragraph" w:styleId="1">
    <w:name w:val="heading 1"/>
    <w:basedOn w:val="a"/>
    <w:next w:val="a"/>
    <w:qFormat/>
    <w:rsid w:val="00915265"/>
    <w:pPr>
      <w:spacing w:after="160" w:line="240" w:lineRule="auto"/>
      <w:jc w:val="center"/>
      <w:outlineLvl w:val="0"/>
    </w:pPr>
    <w:rPr>
      <w:color w:val="auto"/>
      <w:sz w:val="80"/>
      <w:szCs w:val="80"/>
      <w:lang w:val="en"/>
    </w:rPr>
  </w:style>
  <w:style w:type="paragraph" w:styleId="2">
    <w:name w:val="heading 2"/>
    <w:next w:val="a"/>
    <w:qFormat/>
    <w:rsid w:val="00EA7C12"/>
    <w:pPr>
      <w:jc w:val="center"/>
      <w:outlineLvl w:val="1"/>
    </w:pPr>
    <w:rPr>
      <w:b/>
      <w:bCs/>
      <w:kern w:val="28"/>
      <w:sz w:val="36"/>
      <w:szCs w:val="36"/>
      <w:lang w:val="en"/>
    </w:rPr>
  </w:style>
  <w:style w:type="paragraph" w:styleId="3">
    <w:name w:val="heading 3"/>
    <w:next w:val="a"/>
    <w:qFormat/>
    <w:rsid w:val="00503BA9"/>
    <w:pPr>
      <w:jc w:val="center"/>
      <w:outlineLvl w:val="2"/>
    </w:pPr>
    <w:rPr>
      <w:b/>
      <w:bCs/>
      <w:kern w:val="28"/>
      <w:sz w:val="24"/>
      <w:szCs w:val="24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134"/>
    <w:rPr>
      <w:color w:val="auto"/>
      <w:sz w:val="24"/>
      <w:szCs w:val="24"/>
    </w:rPr>
  </w:style>
  <w:style w:type="paragraph" w:customStyle="1" w:styleId="Address1">
    <w:name w:val="Address 1"/>
    <w:basedOn w:val="a"/>
    <w:next w:val="a"/>
    <w:rsid w:val="00DE6357"/>
    <w:pPr>
      <w:tabs>
        <w:tab w:val="left" w:pos="2340"/>
      </w:tabs>
      <w:spacing w:after="0" w:line="240" w:lineRule="auto"/>
      <w:ind w:left="144"/>
      <w:jc w:val="center"/>
    </w:pPr>
    <w:rPr>
      <w:rFonts w:ascii="Arial" w:eastAsia="ＭＳ Ｐゴシック" w:hAnsi="Arial" w:cs="Arial"/>
      <w:color w:val="auto"/>
      <w:spacing w:val="20"/>
      <w:kern w:val="0"/>
      <w:sz w:val="16"/>
      <w:szCs w:val="16"/>
    </w:rPr>
  </w:style>
  <w:style w:type="paragraph" w:customStyle="1" w:styleId="Tagline">
    <w:name w:val="Tagline"/>
    <w:basedOn w:val="a"/>
    <w:rsid w:val="00DE6357"/>
    <w:pPr>
      <w:spacing w:after="0"/>
      <w:jc w:val="center"/>
    </w:pPr>
    <w:rPr>
      <w:rFonts w:ascii="Arial" w:eastAsia="ＭＳ Ｐゴシック" w:hAnsi="Arial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a"/>
    <w:rsid w:val="002308B1"/>
    <w:pPr>
      <w:spacing w:after="0"/>
      <w:jc w:val="center"/>
    </w:pPr>
    <w:rPr>
      <w:rFonts w:ascii="Arial" w:eastAsia="ＭＳ Ｐゴシック" w:hAnsi="Arial" w:cs="Arial"/>
      <w:color w:val="auto"/>
      <w:sz w:val="16"/>
      <w:szCs w:val="16"/>
      <w:lang w:val="en"/>
    </w:rPr>
  </w:style>
  <w:style w:type="paragraph" w:customStyle="1" w:styleId="Address2">
    <w:name w:val="Address 2"/>
    <w:basedOn w:val="Address"/>
    <w:rsid w:val="007250C3"/>
    <w:pPr>
      <w:spacing w:before="160"/>
    </w:pPr>
  </w:style>
  <w:style w:type="paragraph" w:styleId="a4">
    <w:name w:val="Balloon Text"/>
    <w:basedOn w:val="a"/>
    <w:semiHidden/>
    <w:rsid w:val="00954DF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5B2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B2A39"/>
    <w:rPr>
      <w:color w:val="000000"/>
      <w:kern w:val="28"/>
      <w:lang w:eastAsia="ja-JP"/>
    </w:rPr>
  </w:style>
  <w:style w:type="paragraph" w:styleId="a7">
    <w:name w:val="footer"/>
    <w:basedOn w:val="a"/>
    <w:link w:val="a8"/>
    <w:unhideWhenUsed/>
    <w:rsid w:val="005B2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B2A39"/>
    <w:rPr>
      <w:color w:val="000000"/>
      <w:kern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\AppData\Roaming\Microsoft\Templates\&#21830;&#21697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63281C-9F0D-4F7E-9077-9BE617F0F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商品チラシ.dotx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</dc:creator>
  <cp:keywords/>
  <dc:description/>
  <cp:lastModifiedBy>菊池千惠</cp:lastModifiedBy>
  <cp:revision>2</cp:revision>
  <cp:lastPrinted>2016-05-10T23:53:00Z</cp:lastPrinted>
  <dcterms:created xsi:type="dcterms:W3CDTF">2017-01-24T08:46:00Z</dcterms:created>
  <dcterms:modified xsi:type="dcterms:W3CDTF">2017-01-24T08:46:00Z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TC060874641041</vt:lpwstr>
  </property>
</Properties>
</file>